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75" w:rsidRDefault="0084020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4347C6" wp14:editId="34255F4E">
                <wp:simplePos x="0" y="0"/>
                <wp:positionH relativeFrom="column">
                  <wp:posOffset>3438525</wp:posOffset>
                </wp:positionH>
                <wp:positionV relativeFrom="paragraph">
                  <wp:posOffset>3460115</wp:posOffset>
                </wp:positionV>
                <wp:extent cx="3724275" cy="7524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67B" w:rsidRPr="00C3467B" w:rsidRDefault="00C3467B" w:rsidP="00C3467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3467B">
                              <w:rPr>
                                <w:sz w:val="26"/>
                                <w:szCs w:val="26"/>
                              </w:rPr>
                              <w:t xml:space="preserve">Please email completed application forms to </w:t>
                            </w:r>
                            <w:hyperlink r:id="rId6" w:history="1">
                              <w:r w:rsidR="00183360" w:rsidRPr="00487846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qhrwgn@gmail.com</w:t>
                              </w:r>
                            </w:hyperlink>
                            <w:r w:rsidR="00840205">
                              <w:rPr>
                                <w:rStyle w:val="Hyperlin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40205" w:rsidRPr="00840205">
                              <w:rPr>
                                <w:rStyle w:val="Hyperlink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by Monday 1</w:t>
                            </w:r>
                            <w:r w:rsidR="00840205" w:rsidRPr="00840205">
                              <w:rPr>
                                <w:rStyle w:val="Hyperlink"/>
                                <w:color w:val="auto"/>
                                <w:sz w:val="26"/>
                                <w:szCs w:val="26"/>
                                <w:u w:val="none"/>
                                <w:vertAlign w:val="superscript"/>
                              </w:rPr>
                              <w:t>st</w:t>
                            </w:r>
                            <w:r w:rsidR="00840205" w:rsidRPr="00840205">
                              <w:rPr>
                                <w:rStyle w:val="Hyperlink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June</w:t>
                            </w:r>
                            <w:r w:rsidRPr="0084020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272.45pt;width:293.2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" filled="f" stroked="f">
                <v:textbox>
                  <w:txbxContent>
                    <w:p w:rsidR="00C3467B" w:rsidRPr="00C3467B" w:rsidRDefault="00C3467B" w:rsidP="00C3467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3467B">
                        <w:rPr>
                          <w:sz w:val="26"/>
                          <w:szCs w:val="26"/>
                        </w:rPr>
                        <w:t xml:space="preserve">Please email completed application forms to </w:t>
                      </w:r>
                      <w:hyperlink r:id="rId7" w:history="1">
                        <w:r w:rsidR="00183360" w:rsidRPr="00487846">
                          <w:rPr>
                            <w:rStyle w:val="Hyperlink"/>
                            <w:sz w:val="26"/>
                            <w:szCs w:val="26"/>
                          </w:rPr>
                          <w:t>qhrwgn@gmail.com</w:t>
                        </w:r>
                      </w:hyperlink>
                      <w:r w:rsidR="00840205">
                        <w:rPr>
                          <w:rStyle w:val="Hyperlink"/>
                          <w:sz w:val="26"/>
                          <w:szCs w:val="26"/>
                        </w:rPr>
                        <w:t xml:space="preserve"> </w:t>
                      </w:r>
                      <w:r w:rsidR="00840205" w:rsidRPr="00840205">
                        <w:rPr>
                          <w:rStyle w:val="Hyperlink"/>
                          <w:color w:val="auto"/>
                          <w:sz w:val="26"/>
                          <w:szCs w:val="26"/>
                          <w:u w:val="none"/>
                        </w:rPr>
                        <w:t>by Monday 1</w:t>
                      </w:r>
                      <w:r w:rsidR="00840205" w:rsidRPr="00840205">
                        <w:rPr>
                          <w:rStyle w:val="Hyperlink"/>
                          <w:color w:val="auto"/>
                          <w:sz w:val="26"/>
                          <w:szCs w:val="26"/>
                          <w:u w:val="none"/>
                          <w:vertAlign w:val="superscript"/>
                        </w:rPr>
                        <w:t>st</w:t>
                      </w:r>
                      <w:r w:rsidR="00840205" w:rsidRPr="00840205">
                        <w:rPr>
                          <w:rStyle w:val="Hyperlink"/>
                          <w:color w:val="auto"/>
                          <w:sz w:val="26"/>
                          <w:szCs w:val="26"/>
                          <w:u w:val="none"/>
                        </w:rPr>
                        <w:t xml:space="preserve"> June</w:t>
                      </w:r>
                      <w:r w:rsidRPr="00840205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36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57938B2A" wp14:editId="524EA465">
            <wp:simplePos x="0" y="0"/>
            <wp:positionH relativeFrom="column">
              <wp:posOffset>-13335</wp:posOffset>
            </wp:positionH>
            <wp:positionV relativeFrom="paragraph">
              <wp:posOffset>-13335</wp:posOffset>
            </wp:positionV>
            <wp:extent cx="7587615" cy="1842135"/>
            <wp:effectExtent l="0" t="0" r="0" b="5715"/>
            <wp:wrapNone/>
            <wp:docPr id="4" name="Picture 4" descr="452830868_dd6126922a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2830868_dd6126922a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60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E05A43D" wp14:editId="297A8111">
                <wp:simplePos x="0" y="0"/>
                <wp:positionH relativeFrom="page">
                  <wp:align>right</wp:align>
                </wp:positionH>
                <wp:positionV relativeFrom="paragraph">
                  <wp:posOffset>1676400</wp:posOffset>
                </wp:positionV>
                <wp:extent cx="7683689" cy="280035"/>
                <wp:effectExtent l="0" t="0" r="12700" b="247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689" cy="280035"/>
                        </a:xfrm>
                        <a:prstGeom prst="rect">
                          <a:avLst/>
                        </a:prstGeom>
                        <a:solidFill>
                          <a:srgbClr val="F5B183"/>
                        </a:solidFill>
                        <a:ln w="25400">
                          <a:solidFill>
                            <a:srgbClr val="F5B18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3.8pt;margin-top:132pt;width:605pt;height:22.0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" fillcolor="#f5b183" strokecolor="#f5b183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  <w:r w:rsidR="007256E5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5BB638E6" wp14:editId="78B1B395">
            <wp:simplePos x="0" y="0"/>
            <wp:positionH relativeFrom="column">
              <wp:posOffset>904875</wp:posOffset>
            </wp:positionH>
            <wp:positionV relativeFrom="paragraph">
              <wp:posOffset>3362325</wp:posOffset>
            </wp:positionV>
            <wp:extent cx="1800000" cy="477512"/>
            <wp:effectExtent l="0" t="0" r="0" b="0"/>
            <wp:wrapNone/>
            <wp:docPr id="6" name="Picture 6" descr="wtvm05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tvm0504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7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7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0E1C69" wp14:editId="6964D8E9">
                <wp:simplePos x="0" y="0"/>
                <wp:positionH relativeFrom="column">
                  <wp:posOffset>457200</wp:posOffset>
                </wp:positionH>
                <wp:positionV relativeFrom="paragraph">
                  <wp:posOffset>3781425</wp:posOffset>
                </wp:positionV>
                <wp:extent cx="6838950" cy="66579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5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17" w:rsidRDefault="00871517"/>
                          <w:tbl>
                            <w:tblPr>
                              <w:tblStyle w:val="GridTable5Dark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7082"/>
                            </w:tblGrid>
                            <w:tr w:rsidR="00871517" w:rsidTr="000E4AD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  <w:shd w:val="clear" w:color="auto" w:fill="BFBFBF" w:themeFill="background1" w:themeFillShade="BF"/>
                                </w:tcPr>
                                <w:p w:rsidR="00871517" w:rsidRPr="00686DBE" w:rsidRDefault="00686DBE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686DBE">
                                    <w:rPr>
                                      <w:color w:val="auto"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  <w:shd w:val="clear" w:color="auto" w:fill="F2F2F2" w:themeFill="background1" w:themeFillShade="F2"/>
                                </w:tcPr>
                                <w:p w:rsidR="00871517" w:rsidRPr="00281244" w:rsidRDefault="008715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517" w:rsidTr="000E4A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  <w:shd w:val="clear" w:color="auto" w:fill="BFBFBF" w:themeFill="background1" w:themeFillShade="BF"/>
                                </w:tcPr>
                                <w:p w:rsidR="00871517" w:rsidRPr="00686DBE" w:rsidRDefault="00686DBE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686DBE">
                                    <w:rPr>
                                      <w:color w:val="auto"/>
                                      <w:sz w:val="24"/>
                                    </w:rPr>
                                    <w:t>Institution and Department: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871517" w:rsidRPr="00281244" w:rsidRDefault="008715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517" w:rsidTr="000E4AD7">
                              <w:trPr>
                                <w:trHeight w:val="4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  <w:shd w:val="clear" w:color="auto" w:fill="BFBFBF" w:themeFill="background1" w:themeFillShade="BF"/>
                                </w:tcPr>
                                <w:p w:rsidR="00871517" w:rsidRPr="00686DBE" w:rsidRDefault="00686DBE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686DBE">
                                    <w:rPr>
                                      <w:color w:val="auto"/>
                                      <w:sz w:val="24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871517" w:rsidRPr="00281244" w:rsidRDefault="008715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517" w:rsidTr="000E4A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  <w:shd w:val="clear" w:color="auto" w:fill="BFBFBF" w:themeFill="background1" w:themeFillShade="BF"/>
                                </w:tcPr>
                                <w:p w:rsidR="00871517" w:rsidRPr="00686DBE" w:rsidRDefault="00686DBE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686DBE">
                                    <w:rPr>
                                      <w:color w:val="auto"/>
                                      <w:sz w:val="24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871517" w:rsidRPr="00281244" w:rsidRDefault="008715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517" w:rsidTr="000E4AD7">
                              <w:trPr>
                                <w:trHeight w:val="11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  <w:shd w:val="clear" w:color="auto" w:fill="BFBFBF" w:themeFill="background1" w:themeFillShade="BF"/>
                                </w:tcPr>
                                <w:p w:rsidR="00871517" w:rsidRPr="00686DBE" w:rsidRDefault="00686DBE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686DBE">
                                    <w:rPr>
                                      <w:color w:val="auto"/>
                                      <w:sz w:val="24"/>
                                    </w:rPr>
                                    <w:t xml:space="preserve">Career Stage: </w:t>
                                  </w:r>
                                  <w:r w:rsidR="00965981">
                                    <w:rPr>
                                      <w:b w:val="0"/>
                                      <w:color w:val="auto"/>
                                    </w:rPr>
                                    <w:t>(i.e. Research Assistant, PhD Student (</w:t>
                                  </w:r>
                                  <w:r w:rsidRPr="00686DBE">
                                    <w:rPr>
                                      <w:b w:val="0"/>
                                      <w:color w:val="auto"/>
                                    </w:rPr>
                                    <w:t xml:space="preserve">please state year), </w:t>
                                  </w:r>
                                  <w:proofErr w:type="spellStart"/>
                                  <w:r w:rsidRPr="00686DBE">
                                    <w:rPr>
                                      <w:b w:val="0"/>
                                      <w:color w:val="auto"/>
                                    </w:rPr>
                                    <w:t>PostDoc</w:t>
                                  </w:r>
                                  <w:proofErr w:type="spellEnd"/>
                                  <w:r w:rsidRPr="00686DBE">
                                    <w:rPr>
                                      <w:b w:val="0"/>
                                      <w:color w:val="auto"/>
                                    </w:rPr>
                                    <w:t xml:space="preserve"> (please state year of PhD completion)</w:t>
                                  </w:r>
                                  <w:r w:rsidR="00965981">
                                    <w:rPr>
                                      <w:b w:val="0"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871517" w:rsidRPr="00281244" w:rsidRDefault="008715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517" w:rsidTr="008737D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  <w:shd w:val="clear" w:color="auto" w:fill="BFBFBF" w:themeFill="background1" w:themeFillShade="BF"/>
                                </w:tcPr>
                                <w:p w:rsidR="00871517" w:rsidRPr="00686DBE" w:rsidRDefault="00686DBE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686DBE">
                                    <w:rPr>
                                      <w:color w:val="auto"/>
                                      <w:sz w:val="24"/>
                                    </w:rPr>
                                    <w:t xml:space="preserve">Summary of your research: </w:t>
                                  </w:r>
                                  <w:r w:rsidRPr="00686DBE">
                                    <w:rPr>
                                      <w:b w:val="0"/>
                                      <w:color w:val="auto"/>
                                    </w:rPr>
                                    <w:t>(Max. 200 words)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871517" w:rsidRPr="00281244" w:rsidRDefault="008715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517" w:rsidTr="000E4AD7">
                              <w:trPr>
                                <w:trHeight w:val="22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  <w:shd w:val="clear" w:color="auto" w:fill="BFBFBF" w:themeFill="background1" w:themeFillShade="BF"/>
                                </w:tcPr>
                                <w:p w:rsidR="00871517" w:rsidRPr="00686DBE" w:rsidRDefault="00686DBE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686DBE">
                                    <w:rPr>
                                      <w:color w:val="auto"/>
                                      <w:sz w:val="24"/>
                                    </w:rPr>
                                    <w:t xml:space="preserve">Anticipated outputs from retreat: </w:t>
                                  </w:r>
                                  <w:r w:rsidRPr="00686DBE">
                                    <w:rPr>
                                      <w:b w:val="0"/>
                                      <w:color w:val="auto"/>
                                    </w:rPr>
                                    <w:t>(Please state specific, achievable outputs, i.e. a paper on a specific piece of your research, a thesis chapter etc.)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871517" w:rsidRPr="00281244" w:rsidRDefault="0087151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517" w:rsidTr="000E4A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  <w:shd w:val="clear" w:color="auto" w:fill="BFBFBF" w:themeFill="background1" w:themeFillShade="BF"/>
                                </w:tcPr>
                                <w:p w:rsidR="00871517" w:rsidRPr="00686DBE" w:rsidRDefault="00686DBE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686DBE">
                                    <w:rPr>
                                      <w:color w:val="auto"/>
                                      <w:sz w:val="24"/>
                                    </w:rPr>
                                    <w:t>Are you a current member of the QHRWGN?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871517" w:rsidRPr="00281244" w:rsidRDefault="008715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6DBE" w:rsidTr="008737D4">
                              <w:trPr>
                                <w:trHeight w:val="150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56" w:type="dxa"/>
                                  <w:shd w:val="clear" w:color="auto" w:fill="BFBFBF" w:themeFill="background1" w:themeFillShade="BF"/>
                                </w:tcPr>
                                <w:p w:rsidR="00686DBE" w:rsidRPr="00686DBE" w:rsidRDefault="00686DBE">
                                  <w:pPr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r w:rsidRPr="00686DBE">
                                    <w:rPr>
                                      <w:color w:val="auto"/>
                                      <w:sz w:val="24"/>
                                    </w:rPr>
                                    <w:t>Are you an unfunded student who would like to apply for one of the two retreat bursaries?</w:t>
                                  </w:r>
                                </w:p>
                              </w:tc>
                              <w:tc>
                                <w:tcPr>
                                  <w:tcW w:w="7082" w:type="dxa"/>
                                </w:tcPr>
                                <w:p w:rsidR="00686DBE" w:rsidRPr="00281244" w:rsidRDefault="00686DB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1517" w:rsidRDefault="00871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297.75pt;width:538.5pt;height:5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" filled="f" stroked="f">
                <v:textbox>
                  <w:txbxContent>
                    <w:p w:rsidR="00871517" w:rsidRDefault="00871517"/>
                    <w:tbl>
                      <w:tblPr>
                        <w:tblStyle w:val="GridTable5Dark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7082"/>
                      </w:tblGrid>
                      <w:tr w:rsidR="00871517" w:rsidTr="000E4AD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  <w:shd w:val="clear" w:color="auto" w:fill="BFBFBF" w:themeFill="background1" w:themeFillShade="BF"/>
                          </w:tcPr>
                          <w:p w:rsidR="00871517" w:rsidRPr="00686DBE" w:rsidRDefault="00686DB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686DBE">
                              <w:rPr>
                                <w:color w:val="auto"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082" w:type="dxa"/>
                            <w:shd w:val="clear" w:color="auto" w:fill="F2F2F2" w:themeFill="background1" w:themeFillShade="F2"/>
                          </w:tcPr>
                          <w:p w:rsidR="00871517" w:rsidRPr="00281244" w:rsidRDefault="008715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517" w:rsidTr="000E4A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  <w:shd w:val="clear" w:color="auto" w:fill="BFBFBF" w:themeFill="background1" w:themeFillShade="BF"/>
                          </w:tcPr>
                          <w:p w:rsidR="00871517" w:rsidRPr="00686DBE" w:rsidRDefault="00686DB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686DBE">
                              <w:rPr>
                                <w:color w:val="auto"/>
                                <w:sz w:val="24"/>
                              </w:rPr>
                              <w:t>Institution and Department:</w:t>
                            </w:r>
                          </w:p>
                        </w:tc>
                        <w:tc>
                          <w:tcPr>
                            <w:tcW w:w="7082" w:type="dxa"/>
                          </w:tcPr>
                          <w:p w:rsidR="00871517" w:rsidRPr="00281244" w:rsidRDefault="008715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517" w:rsidTr="000E4AD7">
                        <w:trPr>
                          <w:trHeight w:val="4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  <w:shd w:val="clear" w:color="auto" w:fill="BFBFBF" w:themeFill="background1" w:themeFillShade="BF"/>
                          </w:tcPr>
                          <w:p w:rsidR="00871517" w:rsidRPr="00686DBE" w:rsidRDefault="00686DB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686DBE">
                              <w:rPr>
                                <w:color w:val="auto"/>
                                <w:sz w:val="24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7082" w:type="dxa"/>
                          </w:tcPr>
                          <w:p w:rsidR="00871517" w:rsidRPr="00281244" w:rsidRDefault="008715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517" w:rsidTr="000E4A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  <w:shd w:val="clear" w:color="auto" w:fill="BFBFBF" w:themeFill="background1" w:themeFillShade="BF"/>
                          </w:tcPr>
                          <w:p w:rsidR="00871517" w:rsidRPr="00686DBE" w:rsidRDefault="00686DB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686DBE">
                              <w:rPr>
                                <w:color w:val="auto"/>
                                <w:sz w:val="24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7082" w:type="dxa"/>
                          </w:tcPr>
                          <w:p w:rsidR="00871517" w:rsidRPr="00281244" w:rsidRDefault="008715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517" w:rsidTr="000E4AD7">
                        <w:trPr>
                          <w:trHeight w:val="11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  <w:shd w:val="clear" w:color="auto" w:fill="BFBFBF" w:themeFill="background1" w:themeFillShade="BF"/>
                          </w:tcPr>
                          <w:p w:rsidR="00871517" w:rsidRPr="00686DBE" w:rsidRDefault="00686DB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686DBE">
                              <w:rPr>
                                <w:color w:val="auto"/>
                                <w:sz w:val="24"/>
                              </w:rPr>
                              <w:t xml:space="preserve">Career Stage: </w:t>
                            </w:r>
                            <w:r w:rsidR="00965981">
                              <w:rPr>
                                <w:b w:val="0"/>
                                <w:color w:val="auto"/>
                              </w:rPr>
                              <w:t>(i.e. Research Assistant, PhD Student (</w:t>
                            </w:r>
                            <w:r w:rsidRPr="00686DBE">
                              <w:rPr>
                                <w:b w:val="0"/>
                                <w:color w:val="auto"/>
                              </w:rPr>
                              <w:t xml:space="preserve">please state year), </w:t>
                            </w:r>
                            <w:proofErr w:type="spellStart"/>
                            <w:r w:rsidRPr="00686DBE">
                              <w:rPr>
                                <w:b w:val="0"/>
                                <w:color w:val="auto"/>
                              </w:rPr>
                              <w:t>PostDoc</w:t>
                            </w:r>
                            <w:proofErr w:type="spellEnd"/>
                            <w:r w:rsidRPr="00686DBE">
                              <w:rPr>
                                <w:b w:val="0"/>
                                <w:color w:val="auto"/>
                              </w:rPr>
                              <w:t xml:space="preserve"> (please state year of PhD completion)</w:t>
                            </w:r>
                            <w:r w:rsidR="00965981">
                              <w:rPr>
                                <w:b w:val="0"/>
                                <w:color w:val="auto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2" w:type="dxa"/>
                          </w:tcPr>
                          <w:p w:rsidR="00871517" w:rsidRPr="00281244" w:rsidRDefault="008715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517" w:rsidTr="008737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  <w:shd w:val="clear" w:color="auto" w:fill="BFBFBF" w:themeFill="background1" w:themeFillShade="BF"/>
                          </w:tcPr>
                          <w:p w:rsidR="00871517" w:rsidRPr="00686DBE" w:rsidRDefault="00686DB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686DBE">
                              <w:rPr>
                                <w:color w:val="auto"/>
                                <w:sz w:val="24"/>
                              </w:rPr>
                              <w:t xml:space="preserve">Summary of your research: </w:t>
                            </w:r>
                            <w:r w:rsidRPr="00686DBE">
                              <w:rPr>
                                <w:b w:val="0"/>
                                <w:color w:val="auto"/>
                              </w:rPr>
                              <w:t>(Max. 200 words)</w:t>
                            </w:r>
                          </w:p>
                        </w:tc>
                        <w:tc>
                          <w:tcPr>
                            <w:tcW w:w="7082" w:type="dxa"/>
                          </w:tcPr>
                          <w:p w:rsidR="00871517" w:rsidRPr="00281244" w:rsidRDefault="008715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517" w:rsidTr="000E4AD7">
                        <w:trPr>
                          <w:trHeight w:val="22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  <w:shd w:val="clear" w:color="auto" w:fill="BFBFBF" w:themeFill="background1" w:themeFillShade="BF"/>
                          </w:tcPr>
                          <w:p w:rsidR="00871517" w:rsidRPr="00686DBE" w:rsidRDefault="00686DB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686DBE">
                              <w:rPr>
                                <w:color w:val="auto"/>
                                <w:sz w:val="24"/>
                              </w:rPr>
                              <w:t xml:space="preserve">Anticipated outputs from retreat: </w:t>
                            </w:r>
                            <w:r w:rsidRPr="00686DBE">
                              <w:rPr>
                                <w:b w:val="0"/>
                                <w:color w:val="auto"/>
                              </w:rPr>
                              <w:t>(Please state specific, achievable outputs, i.e. a paper on a specific piece of your research, a thesis chapter etc.)</w:t>
                            </w:r>
                          </w:p>
                        </w:tc>
                        <w:tc>
                          <w:tcPr>
                            <w:tcW w:w="7082" w:type="dxa"/>
                          </w:tcPr>
                          <w:p w:rsidR="00871517" w:rsidRPr="00281244" w:rsidRDefault="0087151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517" w:rsidTr="000E4A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  <w:shd w:val="clear" w:color="auto" w:fill="BFBFBF" w:themeFill="background1" w:themeFillShade="BF"/>
                          </w:tcPr>
                          <w:p w:rsidR="00871517" w:rsidRPr="00686DBE" w:rsidRDefault="00686DB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686DBE">
                              <w:rPr>
                                <w:color w:val="auto"/>
                                <w:sz w:val="24"/>
                              </w:rPr>
                              <w:t>Are you a current member of the QHRWGN?</w:t>
                            </w:r>
                          </w:p>
                        </w:tc>
                        <w:tc>
                          <w:tcPr>
                            <w:tcW w:w="7082" w:type="dxa"/>
                          </w:tcPr>
                          <w:p w:rsidR="00871517" w:rsidRPr="00281244" w:rsidRDefault="008715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6DBE" w:rsidTr="008737D4">
                        <w:trPr>
                          <w:trHeight w:val="150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56" w:type="dxa"/>
                            <w:shd w:val="clear" w:color="auto" w:fill="BFBFBF" w:themeFill="background1" w:themeFillShade="BF"/>
                          </w:tcPr>
                          <w:p w:rsidR="00686DBE" w:rsidRPr="00686DBE" w:rsidRDefault="00686DBE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686DBE">
                              <w:rPr>
                                <w:color w:val="auto"/>
                                <w:sz w:val="24"/>
                              </w:rPr>
                              <w:t>Are you an unfunded student who would like to apply for one of the two retreat bursaries?</w:t>
                            </w:r>
                          </w:p>
                        </w:tc>
                        <w:tc>
                          <w:tcPr>
                            <w:tcW w:w="7082" w:type="dxa"/>
                          </w:tcPr>
                          <w:p w:rsidR="00686DBE" w:rsidRPr="00281244" w:rsidRDefault="00686DB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71517" w:rsidRDefault="00871517"/>
                  </w:txbxContent>
                </v:textbox>
                <w10:wrap type="square"/>
              </v:shape>
            </w:pict>
          </mc:Fallback>
        </mc:AlternateContent>
      </w:r>
      <w:r w:rsidR="008737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E24AA5" wp14:editId="70567A46">
                <wp:simplePos x="0" y="0"/>
                <wp:positionH relativeFrom="margin">
                  <wp:align>right</wp:align>
                </wp:positionH>
                <wp:positionV relativeFrom="paragraph">
                  <wp:posOffset>1914525</wp:posOffset>
                </wp:positionV>
                <wp:extent cx="756285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17" w:rsidRPr="00871517" w:rsidRDefault="00871517" w:rsidP="00871517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52"/>
                                <w:szCs w:val="52"/>
                                <w:lang w:eastAsia="en-GB"/>
                                <w14:cntxtAlts/>
                              </w:rPr>
                            </w:pPr>
                            <w:r w:rsidRPr="0087151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52"/>
                                <w:szCs w:val="52"/>
                                <w:lang w:eastAsia="en-GB"/>
                                <w14:cntxtAlts/>
                              </w:rPr>
                              <w:t>Qualitative Health Research Writing Group Network Residential Writing Retreat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52"/>
                                <w:szCs w:val="52"/>
                                <w:lang w:eastAsia="en-GB"/>
                                <w14:cntxtAlts/>
                              </w:rPr>
                              <w:t xml:space="preserve"> – Application Form</w:t>
                            </w:r>
                          </w:p>
                          <w:p w:rsidR="00871517" w:rsidRPr="00871517" w:rsidRDefault="00871517" w:rsidP="00871517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52"/>
                                <w:szCs w:val="52"/>
                                <w:lang w:eastAsia="en-GB"/>
                                <w14:cntxtAlts/>
                              </w:rPr>
                            </w:pPr>
                            <w:r w:rsidRPr="00871517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Shepherds Dene, Northumberland, June 17th-19th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44.3pt;margin-top:150.75pt;width:595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" filled="f" stroked="f">
                <v:textbox style="mso-fit-shape-to-text:t">
                  <w:txbxContent>
                    <w:p w:rsidR="00871517" w:rsidRPr="00871517" w:rsidRDefault="00871517" w:rsidP="00871517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52"/>
                          <w:szCs w:val="52"/>
                          <w:lang w:eastAsia="en-GB"/>
                          <w14:cntxtAlts/>
                        </w:rPr>
                      </w:pPr>
                      <w:r w:rsidRPr="00871517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52"/>
                          <w:szCs w:val="52"/>
                          <w:lang w:eastAsia="en-GB"/>
                          <w14:cntxtAlts/>
                        </w:rPr>
                        <w:t>Qualitative Health Research Writing Group Network Residential Writing Retreat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52"/>
                          <w:szCs w:val="52"/>
                          <w:lang w:eastAsia="en-GB"/>
                          <w14:cntxtAlts/>
                        </w:rPr>
                        <w:t xml:space="preserve"> – Application Form</w:t>
                      </w:r>
                    </w:p>
                    <w:p w:rsidR="00871517" w:rsidRPr="00871517" w:rsidRDefault="00871517" w:rsidP="00871517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52"/>
                          <w:szCs w:val="52"/>
                          <w:lang w:eastAsia="en-GB"/>
                          <w14:cntxtAlts/>
                        </w:rPr>
                      </w:pPr>
                      <w:r w:rsidRPr="00871517">
                        <w:rPr>
                          <w:rFonts w:ascii="Calibri" w:eastAsia="Times New Roman" w:hAnsi="Calibri" w:cs="Times New Roman"/>
                          <w:i/>
                          <w:iCs/>
                          <w:color w:val="000000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Shepherds Dene, Northumberland, June 17th-19th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2575" w:rsidSect="00E25FE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EE"/>
    <w:rsid w:val="000E4AD7"/>
    <w:rsid w:val="00183360"/>
    <w:rsid w:val="00281244"/>
    <w:rsid w:val="00686DBE"/>
    <w:rsid w:val="006B4297"/>
    <w:rsid w:val="007256E5"/>
    <w:rsid w:val="00840205"/>
    <w:rsid w:val="00871517"/>
    <w:rsid w:val="008737D4"/>
    <w:rsid w:val="00965981"/>
    <w:rsid w:val="00B61A0F"/>
    <w:rsid w:val="00C3467B"/>
    <w:rsid w:val="00E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3">
    <w:name w:val="Grid Table 5 Dark Accent 3"/>
    <w:basedOn w:val="TableNormal"/>
    <w:uiPriority w:val="50"/>
    <w:rsid w:val="00686D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34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3">
    <w:name w:val="Grid Table 5 Dark Accent 3"/>
    <w:basedOn w:val="TableNormal"/>
    <w:uiPriority w:val="50"/>
    <w:rsid w:val="00686D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34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qhrwg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hrwg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25F129F-08BB-44DA-8683-AC654039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DC05705E.dotm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MULRINE, STEPHANIE</dc:creator>
  <cp:lastModifiedBy>DOBSON C.M.</cp:lastModifiedBy>
  <cp:revision>3</cp:revision>
  <dcterms:created xsi:type="dcterms:W3CDTF">2015-05-07T14:12:00Z</dcterms:created>
  <dcterms:modified xsi:type="dcterms:W3CDTF">2015-05-26T14:26:00Z</dcterms:modified>
</cp:coreProperties>
</file>